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F9" w:rsidRPr="00644C8A" w:rsidRDefault="00E637F9" w:rsidP="00E637F9">
      <w:pPr>
        <w:autoSpaceDE w:val="0"/>
        <w:autoSpaceDN w:val="0"/>
        <w:adjustRightInd w:val="0"/>
        <w:spacing w:after="0" w:line="240" w:lineRule="auto"/>
        <w:ind w:left="2124" w:right="-567" w:firstLine="708"/>
        <w:rPr>
          <w:rFonts w:ascii="CMDLPO+Arial" w:hAnsi="CMDLPO+Arial" w:cs="CMDLPO+Arial"/>
          <w:i/>
          <w:color w:val="000000"/>
          <w:sz w:val="72"/>
          <w:szCs w:val="72"/>
        </w:rPr>
      </w:pPr>
      <w:bookmarkStart w:id="0" w:name="_GoBack"/>
      <w:bookmarkEnd w:id="0"/>
      <w:r w:rsidRPr="00644C8A">
        <w:rPr>
          <w:i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1" locked="0" layoutInCell="1" allowOverlap="1" wp14:anchorId="719A719F" wp14:editId="4D05CEA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1503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35" y="21268"/>
                <wp:lineTo x="2113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logoFarge_liten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4C8A">
        <w:rPr>
          <w:rFonts w:ascii="CMDLPO+Arial" w:hAnsi="CMDLPO+Arial" w:cs="CMDLPO+Arial"/>
          <w:i/>
          <w:color w:val="000000"/>
          <w:sz w:val="36"/>
          <w:szCs w:val="36"/>
        </w:rPr>
        <w:t xml:space="preserve">Vennesla kommune, </w:t>
      </w:r>
      <w:r w:rsidR="00583A6E">
        <w:rPr>
          <w:rFonts w:ascii="CMDLPO+Arial" w:hAnsi="CMDLPO+Arial" w:cs="CMDLPO+Arial"/>
          <w:i/>
          <w:color w:val="000000"/>
          <w:sz w:val="36"/>
          <w:szCs w:val="36"/>
        </w:rPr>
        <w:t>E</w:t>
      </w:r>
      <w:r w:rsidRPr="00644C8A">
        <w:rPr>
          <w:rFonts w:ascii="CMDLPO+Arial" w:hAnsi="CMDLPO+Arial" w:cs="CMDLPO+Arial"/>
          <w:i/>
          <w:color w:val="000000"/>
          <w:sz w:val="36"/>
          <w:szCs w:val="36"/>
        </w:rPr>
        <w:t>nhet for kultur</w:t>
      </w:r>
      <w:r w:rsidRPr="00644C8A">
        <w:rPr>
          <w:rFonts w:ascii="CMDLPO+Arial" w:hAnsi="CMDLPO+Arial" w:cs="CMDLPO+Arial"/>
          <w:i/>
          <w:color w:val="000000"/>
          <w:sz w:val="72"/>
          <w:szCs w:val="72"/>
        </w:rPr>
        <w:t xml:space="preserve"> </w:t>
      </w:r>
    </w:p>
    <w:p w:rsidR="00E637F9" w:rsidRPr="0012727A" w:rsidRDefault="00E637F9" w:rsidP="00E637F9">
      <w:pPr>
        <w:autoSpaceDE w:val="0"/>
        <w:autoSpaceDN w:val="0"/>
        <w:adjustRightInd w:val="0"/>
        <w:spacing w:after="0" w:line="240" w:lineRule="auto"/>
        <w:ind w:left="2832" w:right="-567"/>
        <w:rPr>
          <w:rFonts w:ascii="CMDLPO+Arial" w:hAnsi="CMDLPO+Arial" w:cs="CMDLPO+Arial"/>
          <w:color w:val="000000"/>
          <w:sz w:val="24"/>
          <w:szCs w:val="24"/>
        </w:rPr>
      </w:pPr>
      <w:r w:rsidRPr="007B1B5A">
        <w:rPr>
          <w:rFonts w:ascii="CMDLPO+Arial" w:hAnsi="CMDLPO+Arial" w:cs="CMDLPO+Arial"/>
          <w:color w:val="000000"/>
          <w:sz w:val="72"/>
          <w:szCs w:val="72"/>
        </w:rPr>
        <w:t xml:space="preserve">Søknad om </w:t>
      </w:r>
      <w:r>
        <w:rPr>
          <w:rFonts w:ascii="CMDLPO+Arial" w:hAnsi="CMDLPO+Arial" w:cs="CMDLPO+Arial"/>
          <w:color w:val="000000"/>
          <w:sz w:val="72"/>
          <w:szCs w:val="72"/>
        </w:rPr>
        <w:t>ledertreningstilskudd</w:t>
      </w: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567"/>
        <w:rPr>
          <w:rFonts w:ascii="CMDLPO+Arial" w:hAnsi="CMDLPO+Arial" w:cs="CMDLPO+Arial"/>
          <w:i/>
          <w:color w:val="000000"/>
          <w:sz w:val="24"/>
          <w:szCs w:val="24"/>
        </w:rPr>
      </w:pPr>
      <w:r w:rsidRPr="007B1B5A">
        <w:rPr>
          <w:rFonts w:ascii="CMDLPO+Arial" w:hAnsi="CMDLPO+Arial" w:cs="CMDLPO+Arial"/>
          <w:i/>
          <w:color w:val="000000"/>
          <w:sz w:val="24"/>
          <w:szCs w:val="24"/>
        </w:rPr>
        <w:t xml:space="preserve">Søknadsfrist </w:t>
      </w:r>
      <w:r>
        <w:rPr>
          <w:rFonts w:ascii="CMDLPO+Arial" w:hAnsi="CMDLPO+Arial" w:cs="CMDLPO+Arial"/>
          <w:i/>
          <w:color w:val="000000"/>
          <w:sz w:val="24"/>
          <w:szCs w:val="24"/>
        </w:rPr>
        <w:t>hele året</w:t>
      </w:r>
    </w:p>
    <w:p w:rsidR="00E637F9" w:rsidRPr="007B1B5A" w:rsidRDefault="00E637F9" w:rsidP="00E637F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32"/>
          <w:szCs w:val="32"/>
        </w:rPr>
      </w:pP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color w:val="000000"/>
          <w:sz w:val="24"/>
          <w:szCs w:val="24"/>
        </w:rPr>
        <w:tab/>
      </w:r>
      <w:r>
        <w:rPr>
          <w:rFonts w:ascii="CMDLPO+Arial" w:hAnsi="CMDLPO+Arial" w:cs="CMDLPO+Arial"/>
          <w:color w:val="000000"/>
          <w:sz w:val="24"/>
          <w:szCs w:val="24"/>
        </w:rPr>
        <w:tab/>
      </w:r>
      <w:r>
        <w:rPr>
          <w:rFonts w:ascii="CMDLPO+Arial" w:hAnsi="CMDLPO+Arial" w:cs="CMDLPO+Arial"/>
          <w:color w:val="000000"/>
          <w:sz w:val="24"/>
          <w:szCs w:val="24"/>
        </w:rPr>
        <w:tab/>
      </w:r>
      <w:r>
        <w:rPr>
          <w:sz w:val="32"/>
          <w:szCs w:val="32"/>
        </w:rPr>
        <w:t xml:space="preserve">     </w:t>
      </w: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</w:pPr>
    </w:p>
    <w:p w:rsidR="00E637F9" w:rsidRPr="007B1B5A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</w:t>
      </w:r>
      <w:r w:rsidRPr="007B1B5A">
        <w:rPr>
          <w:sz w:val="36"/>
          <w:szCs w:val="36"/>
        </w:rPr>
        <w:t xml:space="preserve">oreningens navn: </w:t>
      </w:r>
    </w:p>
    <w:p w:rsidR="00E637F9" w:rsidRPr="007B1B5A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Kontaktperson: </w:t>
      </w:r>
    </w:p>
    <w:p w:rsidR="00E637F9" w:rsidRPr="007B1B5A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Adresse</w:t>
      </w:r>
      <w:r>
        <w:rPr>
          <w:sz w:val="36"/>
          <w:szCs w:val="36"/>
        </w:rPr>
        <w:t xml:space="preserve">: </w:t>
      </w:r>
    </w:p>
    <w:p w:rsidR="00E637F9" w:rsidRPr="007B1B5A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Telefon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(mobil)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(arbeid)</w:t>
      </w:r>
    </w:p>
    <w:p w:rsidR="00E637F9" w:rsidRPr="007B1B5A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E-post</w:t>
      </w:r>
      <w:r>
        <w:rPr>
          <w:sz w:val="36"/>
          <w:szCs w:val="36"/>
        </w:rPr>
        <w:t>:</w:t>
      </w:r>
    </w:p>
    <w:p w:rsidR="00E637F9" w:rsidRPr="007B1B5A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Foreningens bank/postgiro:</w:t>
      </w: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E637F9" w:rsidRP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</w:r>
      <w:r w:rsidRPr="00E637F9">
        <w:rPr>
          <w:sz w:val="36"/>
          <w:szCs w:val="36"/>
        </w:rPr>
        <w:t>Om kurset/opplæringen</w:t>
      </w: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Kursets navn: </w:t>
      </w: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Kursarrangør: </w:t>
      </w: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Tidspunkt og sted for kurset</w:t>
      </w:r>
      <w:r w:rsidR="00583A6E">
        <w:rPr>
          <w:sz w:val="36"/>
          <w:szCs w:val="36"/>
        </w:rPr>
        <w:t>:</w:t>
      </w: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Kursavgift pr deltaker kr.: </w:t>
      </w:r>
    </w:p>
    <w:p w:rsidR="00E637F9" w:rsidRPr="007B1B5A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(ikke ta med utgifter til reise og opphold)</w:t>
      </w:r>
    </w:p>
    <w:p w:rsidR="00E637F9" w:rsidRPr="007B1B5A" w:rsidRDefault="00E637F9" w:rsidP="00E637F9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Begrunnelse for søknaden: </w:t>
      </w: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 xml:space="preserve"> </w:t>
      </w: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Andre opplysninger: </w:t>
      </w: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E637F9" w:rsidRDefault="00E637F9" w:rsidP="00E6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E637F9" w:rsidRPr="00077973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Nyttige opplysninger: </w:t>
      </w:r>
    </w:p>
    <w:p w:rsidR="00E637F9" w:rsidRDefault="00E637F9" w:rsidP="00E637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>Vedlegg som må følge søknaden er: Kursbeskrivelse/invitasjon/brosjyre e.l.</w:t>
      </w:r>
      <w:r w:rsidRPr="00077973">
        <w:rPr>
          <w:sz w:val="28"/>
          <w:szCs w:val="28"/>
        </w:rPr>
        <w:t xml:space="preserve"> </w:t>
      </w:r>
    </w:p>
    <w:p w:rsidR="00E637F9" w:rsidRDefault="00E637F9" w:rsidP="00E637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Søknaden må være sendt inn før kurset skal avholdes. </w:t>
      </w:r>
    </w:p>
    <w:p w:rsidR="00E637F9" w:rsidRDefault="00E637F9" w:rsidP="00E637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Før det bevilgede beløp utbetales, skal kopi av kvittering for betalt kursavgift fremlegges. </w:t>
      </w:r>
      <w:r w:rsidRPr="00077973">
        <w:rPr>
          <w:sz w:val="28"/>
          <w:szCs w:val="28"/>
        </w:rPr>
        <w:t xml:space="preserve"> </w:t>
      </w:r>
    </w:p>
    <w:p w:rsidR="00E637F9" w:rsidRDefault="00E637F9" w:rsidP="00E637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Det kan gis støtte til maks to personer pr. forening pr. kurs. </w:t>
      </w:r>
    </w:p>
    <w:p w:rsidR="00E637F9" w:rsidRPr="00077973" w:rsidRDefault="00E637F9" w:rsidP="00E637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>Kun kursavgift opp til kr. 1.000,- dekkes. (pr. 2013)</w:t>
      </w:r>
    </w:p>
    <w:p w:rsidR="00E637F9" w:rsidRPr="00077973" w:rsidRDefault="00E637F9" w:rsidP="00E637F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Søknadsfristen </w:t>
      </w:r>
      <w:r>
        <w:rPr>
          <w:sz w:val="28"/>
          <w:szCs w:val="28"/>
        </w:rPr>
        <w:t>hele året</w:t>
      </w:r>
      <w:r w:rsidR="00583A6E">
        <w:rPr>
          <w:sz w:val="28"/>
          <w:szCs w:val="28"/>
        </w:rPr>
        <w:t>.</w:t>
      </w: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E637F9" w:rsidRPr="00104FD6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i/>
          <w:sz w:val="36"/>
          <w:szCs w:val="36"/>
        </w:rPr>
      </w:pPr>
      <w:r w:rsidRPr="00104FD6">
        <w:rPr>
          <w:i/>
          <w:sz w:val="36"/>
          <w:szCs w:val="36"/>
        </w:rPr>
        <w:t>Sø</w:t>
      </w:r>
      <w:r w:rsidR="00583A6E">
        <w:rPr>
          <w:i/>
          <w:sz w:val="36"/>
          <w:szCs w:val="36"/>
        </w:rPr>
        <w:t>knad sendes: Vennesla kommune, E</w:t>
      </w:r>
      <w:r w:rsidRPr="00104FD6">
        <w:rPr>
          <w:i/>
          <w:sz w:val="36"/>
          <w:szCs w:val="36"/>
        </w:rPr>
        <w:t xml:space="preserve">nhet for kultur v/ Høgstøl, p.b. 25, 4701 Vennesla </w:t>
      </w:r>
      <w:r>
        <w:rPr>
          <w:i/>
          <w:sz w:val="36"/>
          <w:szCs w:val="36"/>
        </w:rPr>
        <w:t>eller på tlh@vennesla.kommune.no</w:t>
      </w: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E637F9" w:rsidRPr="00104FD6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 xml:space="preserve">Undertegnede bekrefter at opplysningene i søknaden er korrekte: </w:t>
      </w:r>
    </w:p>
    <w:p w:rsidR="00E637F9" w:rsidRPr="00104FD6" w:rsidRDefault="00E637F9" w:rsidP="00E637F9">
      <w:pPr>
        <w:autoSpaceDE w:val="0"/>
        <w:autoSpaceDN w:val="0"/>
        <w:adjustRightInd w:val="0"/>
        <w:spacing w:after="0" w:line="240" w:lineRule="auto"/>
        <w:ind w:left="708" w:right="-141" w:firstLine="708"/>
        <w:rPr>
          <w:sz w:val="32"/>
          <w:szCs w:val="32"/>
        </w:rPr>
      </w:pPr>
      <w:r w:rsidRPr="00104FD6">
        <w:rPr>
          <w:sz w:val="32"/>
          <w:szCs w:val="32"/>
        </w:rPr>
        <w:t xml:space="preserve">  Vennesla, den ________________</w:t>
      </w:r>
    </w:p>
    <w:p w:rsidR="00E637F9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E637F9" w:rsidRPr="00104FD6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>______________</w:t>
      </w:r>
      <w:proofErr w:type="gramStart"/>
      <w:r w:rsidRPr="00104FD6">
        <w:rPr>
          <w:sz w:val="32"/>
          <w:szCs w:val="32"/>
        </w:rPr>
        <w:t>_                                 _</w:t>
      </w:r>
      <w:proofErr w:type="gramEnd"/>
      <w:r w:rsidRPr="00104FD6">
        <w:rPr>
          <w:sz w:val="32"/>
          <w:szCs w:val="32"/>
        </w:rPr>
        <w:t>__________________</w:t>
      </w:r>
    </w:p>
    <w:p w:rsidR="00E637F9" w:rsidRPr="00104FD6" w:rsidRDefault="00E637F9" w:rsidP="00E637F9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>Leder/styremedlem</w:t>
      </w:r>
      <w:r w:rsidRPr="00104FD6">
        <w:rPr>
          <w:sz w:val="32"/>
          <w:szCs w:val="32"/>
        </w:rPr>
        <w:tab/>
      </w:r>
      <w:r w:rsidRPr="00104FD6">
        <w:rPr>
          <w:sz w:val="32"/>
          <w:szCs w:val="32"/>
        </w:rPr>
        <w:tab/>
      </w:r>
      <w:r w:rsidRPr="00104FD6">
        <w:rPr>
          <w:sz w:val="32"/>
          <w:szCs w:val="32"/>
        </w:rPr>
        <w:tab/>
      </w:r>
      <w:r w:rsidRPr="00104FD6">
        <w:rPr>
          <w:sz w:val="32"/>
          <w:szCs w:val="32"/>
        </w:rPr>
        <w:tab/>
        <w:t>Ansvarlig for søknaden</w:t>
      </w:r>
    </w:p>
    <w:p w:rsidR="00E637F9" w:rsidRDefault="00E637F9" w:rsidP="00E637F9"/>
    <w:p w:rsidR="00025BA4" w:rsidRDefault="00025BA4"/>
    <w:sectPr w:rsidR="00025BA4" w:rsidSect="00B63879">
      <w:footerReference w:type="default" r:id="rId9"/>
      <w:pgSz w:w="11906" w:h="16838"/>
      <w:pgMar w:top="851" w:right="849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C9" w:rsidRDefault="00583A6E">
      <w:pPr>
        <w:spacing w:after="0" w:line="240" w:lineRule="auto"/>
      </w:pPr>
      <w:r>
        <w:separator/>
      </w:r>
    </w:p>
  </w:endnote>
  <w:endnote w:type="continuationSeparator" w:id="0">
    <w:p w:rsidR="00AD51C9" w:rsidRDefault="0058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DL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8A" w:rsidRDefault="00E637F9">
    <w:pPr>
      <w:pStyle w:val="Bunntekst"/>
    </w:pPr>
    <w:r>
      <w:t>________________________________________________________________________________</w:t>
    </w:r>
    <w:r w:rsidR="00583A6E">
      <w:t>_____</w:t>
    </w:r>
    <w:r>
      <w:t>_</w:t>
    </w:r>
  </w:p>
  <w:p w:rsidR="00104FD6" w:rsidRDefault="00583A6E">
    <w:pPr>
      <w:pStyle w:val="Bunntekst"/>
    </w:pPr>
    <w:r>
      <w:t>Vennesla kommune, E</w:t>
    </w:r>
    <w:r w:rsidR="00E637F9">
      <w:t>nhet for kultur</w:t>
    </w:r>
    <w:r>
      <w:t>,</w:t>
    </w:r>
    <w:r w:rsidR="00E637F9">
      <w:t xml:space="preserve"> </w:t>
    </w:r>
    <w:r w:rsidR="00E637F9" w:rsidRPr="00644C8A">
      <w:t xml:space="preserve">har kontor i Kulturhuset. </w:t>
    </w:r>
    <w:r w:rsidR="00E637F9">
      <w:t>Når det gjelder kulturmidlene kan du ringe 982</w:t>
    </w:r>
    <w:r>
      <w:t xml:space="preserve"> </w:t>
    </w:r>
    <w:r w:rsidR="00E637F9">
      <w:t>99</w:t>
    </w:r>
    <w:r>
      <w:t xml:space="preserve"> </w:t>
    </w:r>
    <w:r w:rsidR="00E637F9">
      <w:t xml:space="preserve">858 eller maile på </w:t>
    </w:r>
    <w:hyperlink r:id="rId1" w:history="1">
      <w:r w:rsidR="00E637F9" w:rsidRPr="00941619">
        <w:rPr>
          <w:rStyle w:val="Hyperkobling"/>
        </w:rPr>
        <w:t>tlh@vennesla.kommune.</w:t>
      </w:r>
      <w:proofErr w:type="gramStart"/>
      <w:r w:rsidR="00E637F9" w:rsidRPr="00941619">
        <w:rPr>
          <w:rStyle w:val="Hyperkobling"/>
        </w:rPr>
        <w:t>no</w:t>
      </w:r>
    </w:hyperlink>
    <w:r w:rsidR="00E637F9">
      <w:t xml:space="preserve">  for</w:t>
    </w:r>
    <w:proofErr w:type="gramEnd"/>
    <w:r w:rsidR="00E637F9">
      <w:t xml:space="preserve"> å få hjelp.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C9" w:rsidRDefault="00583A6E">
      <w:pPr>
        <w:spacing w:after="0" w:line="240" w:lineRule="auto"/>
      </w:pPr>
      <w:r>
        <w:separator/>
      </w:r>
    </w:p>
  </w:footnote>
  <w:footnote w:type="continuationSeparator" w:id="0">
    <w:p w:rsidR="00AD51C9" w:rsidRDefault="0058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AAD"/>
    <w:multiLevelType w:val="hybridMultilevel"/>
    <w:tmpl w:val="B5A62B0A"/>
    <w:lvl w:ilvl="0" w:tplc="7C5416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F9"/>
    <w:rsid w:val="00025BA4"/>
    <w:rsid w:val="00583A6E"/>
    <w:rsid w:val="00AD51C9"/>
    <w:rsid w:val="00E637F9"/>
    <w:rsid w:val="00F1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37F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37F9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E6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37F9"/>
  </w:style>
  <w:style w:type="paragraph" w:styleId="Topptekst">
    <w:name w:val="header"/>
    <w:basedOn w:val="Normal"/>
    <w:link w:val="TopptekstTegn"/>
    <w:uiPriority w:val="99"/>
    <w:unhideWhenUsed/>
    <w:rsid w:val="0058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37F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37F9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E6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37F9"/>
  </w:style>
  <w:style w:type="paragraph" w:styleId="Topptekst">
    <w:name w:val="header"/>
    <w:basedOn w:val="Normal"/>
    <w:link w:val="TopptekstTegn"/>
    <w:uiPriority w:val="99"/>
    <w:unhideWhenUsed/>
    <w:rsid w:val="0058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h@vennesl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91439F8D.dotm</Template>
  <TotalTime>1</TotalTime>
  <Pages>2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Høgstøl, Tove Linda</dc:creator>
  <cp:lastModifiedBy>Høgstøl, Tove Linda</cp:lastModifiedBy>
  <cp:revision>2</cp:revision>
  <dcterms:created xsi:type="dcterms:W3CDTF">2013-03-05T10:59:00Z</dcterms:created>
  <dcterms:modified xsi:type="dcterms:W3CDTF">2013-03-05T10:59:00Z</dcterms:modified>
</cp:coreProperties>
</file>