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DF" w:rsidRPr="00644C8A" w:rsidRDefault="00FC3FDF" w:rsidP="00FC3FDF">
      <w:pPr>
        <w:autoSpaceDE w:val="0"/>
        <w:autoSpaceDN w:val="0"/>
        <w:adjustRightInd w:val="0"/>
        <w:spacing w:after="0" w:line="240" w:lineRule="auto"/>
        <w:ind w:left="2124" w:right="-567" w:firstLine="708"/>
        <w:rPr>
          <w:rFonts w:ascii="CMDLPO+Arial" w:hAnsi="CMDLPO+Arial" w:cs="CMDLPO+Arial"/>
          <w:i/>
          <w:color w:val="000000"/>
          <w:sz w:val="72"/>
          <w:szCs w:val="72"/>
        </w:rPr>
      </w:pPr>
      <w:r w:rsidRPr="00644C8A">
        <w:rPr>
          <w:i/>
          <w:noProof/>
          <w:sz w:val="36"/>
          <w:szCs w:val="36"/>
          <w:lang w:eastAsia="nb-NO"/>
        </w:rPr>
        <w:drawing>
          <wp:anchor distT="0" distB="0" distL="114300" distR="114300" simplePos="0" relativeHeight="251660288" behindDoc="1" locked="0" layoutInCell="1" allowOverlap="1" wp14:anchorId="1EF92DB0" wp14:editId="585A80CB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915035" cy="1238250"/>
            <wp:effectExtent l="0" t="0" r="0" b="0"/>
            <wp:wrapTight wrapText="bothSides">
              <wp:wrapPolygon edited="0">
                <wp:start x="0" y="0"/>
                <wp:lineTo x="0" y="21268"/>
                <wp:lineTo x="21135" y="21268"/>
                <wp:lineTo x="21135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logoFarge_liten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44C8A">
        <w:rPr>
          <w:rFonts w:ascii="CMDLPO+Arial" w:hAnsi="CMDLPO+Arial" w:cs="CMDLPO+Arial"/>
          <w:i/>
          <w:color w:val="000000"/>
          <w:sz w:val="36"/>
          <w:szCs w:val="36"/>
        </w:rPr>
        <w:t xml:space="preserve">Vennesla kommune, </w:t>
      </w:r>
      <w:r w:rsidR="004B6DDD">
        <w:rPr>
          <w:rFonts w:ascii="CMDLPO+Arial" w:hAnsi="CMDLPO+Arial" w:cs="CMDLPO+Arial"/>
          <w:i/>
          <w:color w:val="000000"/>
          <w:sz w:val="36"/>
          <w:szCs w:val="36"/>
        </w:rPr>
        <w:t>E</w:t>
      </w:r>
      <w:r w:rsidRPr="00644C8A">
        <w:rPr>
          <w:rFonts w:ascii="CMDLPO+Arial" w:hAnsi="CMDLPO+Arial" w:cs="CMDLPO+Arial"/>
          <w:i/>
          <w:color w:val="000000"/>
          <w:sz w:val="36"/>
          <w:szCs w:val="36"/>
        </w:rPr>
        <w:t>nhet for kultur</w:t>
      </w:r>
      <w:r w:rsidRPr="00644C8A">
        <w:rPr>
          <w:rFonts w:ascii="CMDLPO+Arial" w:hAnsi="CMDLPO+Arial" w:cs="CMDLPO+Arial"/>
          <w:i/>
          <w:color w:val="000000"/>
          <w:sz w:val="72"/>
          <w:szCs w:val="72"/>
        </w:rPr>
        <w:t xml:space="preserve"> </w:t>
      </w:r>
    </w:p>
    <w:p w:rsidR="00FC3FDF" w:rsidRPr="0012727A" w:rsidRDefault="00FC3FDF" w:rsidP="00FC3FDF">
      <w:pPr>
        <w:autoSpaceDE w:val="0"/>
        <w:autoSpaceDN w:val="0"/>
        <w:adjustRightInd w:val="0"/>
        <w:spacing w:after="0" w:line="240" w:lineRule="auto"/>
        <w:ind w:left="2832" w:right="-567"/>
        <w:rPr>
          <w:rFonts w:ascii="CMDLPO+Arial" w:hAnsi="CMDLPO+Arial" w:cs="CMDLPO+Arial"/>
          <w:color w:val="000000"/>
          <w:sz w:val="24"/>
          <w:szCs w:val="24"/>
        </w:rPr>
      </w:pPr>
      <w:r w:rsidRPr="007B1B5A">
        <w:rPr>
          <w:rFonts w:ascii="CMDLPO+Arial" w:hAnsi="CMDLPO+Arial" w:cs="CMDLPO+Arial"/>
          <w:color w:val="000000"/>
          <w:sz w:val="72"/>
          <w:szCs w:val="72"/>
        </w:rPr>
        <w:t xml:space="preserve">Søknad om </w:t>
      </w:r>
      <w:r>
        <w:rPr>
          <w:rFonts w:ascii="CMDLPO+Arial" w:hAnsi="CMDLPO+Arial" w:cs="CMDLPO+Arial"/>
          <w:color w:val="000000"/>
          <w:sz w:val="72"/>
          <w:szCs w:val="72"/>
        </w:rPr>
        <w:t>etableringstilskudd</w:t>
      </w:r>
    </w:p>
    <w:p w:rsidR="004B6DDD" w:rsidRDefault="004B6DDD" w:rsidP="00FC3FDF">
      <w:pPr>
        <w:autoSpaceDE w:val="0"/>
        <w:autoSpaceDN w:val="0"/>
        <w:adjustRightInd w:val="0"/>
        <w:spacing w:after="0" w:line="240" w:lineRule="auto"/>
        <w:ind w:right="-567"/>
        <w:rPr>
          <w:rFonts w:ascii="CMDLPO+Arial" w:hAnsi="CMDLPO+Arial" w:cs="CMDLPO+Arial"/>
          <w:i/>
          <w:color w:val="000000"/>
          <w:sz w:val="24"/>
          <w:szCs w:val="24"/>
        </w:rPr>
      </w:pPr>
    </w:p>
    <w:p w:rsidR="00FC3FDF" w:rsidRDefault="00FC3FDF" w:rsidP="00FC3FDF">
      <w:pPr>
        <w:autoSpaceDE w:val="0"/>
        <w:autoSpaceDN w:val="0"/>
        <w:adjustRightInd w:val="0"/>
        <w:spacing w:after="0" w:line="240" w:lineRule="auto"/>
        <w:ind w:right="-567"/>
        <w:rPr>
          <w:rFonts w:ascii="CMDLPO+Arial" w:hAnsi="CMDLPO+Arial" w:cs="CMDLPO+Arial"/>
          <w:i/>
          <w:color w:val="000000"/>
          <w:sz w:val="24"/>
          <w:szCs w:val="24"/>
        </w:rPr>
      </w:pPr>
      <w:r w:rsidRPr="007B1B5A">
        <w:rPr>
          <w:rFonts w:ascii="CMDLPO+Arial" w:hAnsi="CMDLPO+Arial" w:cs="CMDLPO+Arial"/>
          <w:i/>
          <w:color w:val="000000"/>
          <w:sz w:val="24"/>
          <w:szCs w:val="24"/>
        </w:rPr>
        <w:t xml:space="preserve">Søknadsfrist </w:t>
      </w:r>
      <w:r>
        <w:rPr>
          <w:rFonts w:ascii="CMDLPO+Arial" w:hAnsi="CMDLPO+Arial" w:cs="CMDLPO+Arial"/>
          <w:i/>
          <w:color w:val="000000"/>
          <w:sz w:val="24"/>
          <w:szCs w:val="24"/>
        </w:rPr>
        <w:t>hele året</w:t>
      </w:r>
    </w:p>
    <w:p w:rsidR="002555E5" w:rsidRDefault="00FC3FDF" w:rsidP="00FC3FDF">
      <w:pPr>
        <w:autoSpaceDE w:val="0"/>
        <w:autoSpaceDN w:val="0"/>
        <w:adjustRightInd w:val="0"/>
        <w:spacing w:after="0" w:line="240" w:lineRule="auto"/>
        <w:ind w:right="-567"/>
        <w:rPr>
          <w:rFonts w:ascii="CMDLPO+Arial" w:hAnsi="CMDLPO+Arial" w:cs="CMDLPO+Arial"/>
          <w:i/>
          <w:color w:val="000000"/>
          <w:sz w:val="24"/>
          <w:szCs w:val="24"/>
        </w:rPr>
      </w:pPr>
      <w:r>
        <w:rPr>
          <w:rFonts w:ascii="CMDLPO+Arial" w:hAnsi="CMDLPO+Arial" w:cs="CMDLPO+Arial"/>
          <w:i/>
          <w:color w:val="000000"/>
          <w:sz w:val="24"/>
          <w:szCs w:val="24"/>
        </w:rPr>
        <w:tab/>
      </w:r>
    </w:p>
    <w:p w:rsidR="00FC3FDF" w:rsidRPr="007B1B5A" w:rsidRDefault="00FC3FDF" w:rsidP="00FC3FDF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color w:val="000000"/>
          <w:sz w:val="32"/>
          <w:szCs w:val="32"/>
        </w:rPr>
      </w:pPr>
      <w:r>
        <w:rPr>
          <w:rFonts w:ascii="CMDLPO+Arial" w:hAnsi="CMDLPO+Arial" w:cs="CMDLPO+Arial"/>
          <w:i/>
          <w:color w:val="000000"/>
          <w:sz w:val="24"/>
          <w:szCs w:val="24"/>
        </w:rPr>
        <w:tab/>
      </w:r>
      <w:r>
        <w:rPr>
          <w:rFonts w:ascii="CMDLPO+Arial" w:hAnsi="CMDLPO+Arial" w:cs="CMDLPO+Arial"/>
          <w:i/>
          <w:color w:val="000000"/>
          <w:sz w:val="24"/>
          <w:szCs w:val="24"/>
        </w:rPr>
        <w:tab/>
      </w:r>
      <w:r>
        <w:rPr>
          <w:rFonts w:ascii="CMDLPO+Arial" w:hAnsi="CMDLPO+Arial" w:cs="CMDLPO+Arial"/>
          <w:i/>
          <w:color w:val="000000"/>
          <w:sz w:val="24"/>
          <w:szCs w:val="24"/>
        </w:rPr>
        <w:tab/>
      </w:r>
      <w:r>
        <w:rPr>
          <w:rFonts w:ascii="CMDLPO+Arial" w:hAnsi="CMDLPO+Arial" w:cs="CMDLPO+Arial"/>
          <w:color w:val="000000"/>
          <w:sz w:val="24"/>
          <w:szCs w:val="24"/>
        </w:rPr>
        <w:tab/>
      </w:r>
      <w:r>
        <w:rPr>
          <w:rFonts w:ascii="CMDLPO+Arial" w:hAnsi="CMDLPO+Arial" w:cs="CMDLPO+Arial"/>
          <w:color w:val="000000"/>
          <w:sz w:val="24"/>
          <w:szCs w:val="24"/>
        </w:rPr>
        <w:tab/>
      </w:r>
      <w:r>
        <w:rPr>
          <w:rFonts w:ascii="CMDLPO+Arial" w:hAnsi="CMDLPO+Arial" w:cs="CMDLPO+Arial"/>
          <w:color w:val="000000"/>
          <w:sz w:val="24"/>
          <w:szCs w:val="24"/>
        </w:rPr>
        <w:tab/>
      </w:r>
      <w:r>
        <w:rPr>
          <w:sz w:val="32"/>
          <w:szCs w:val="32"/>
        </w:rPr>
        <w:t xml:space="preserve">     </w:t>
      </w:r>
    </w:p>
    <w:p w:rsidR="00FC3FDF" w:rsidRDefault="00FC3FDF" w:rsidP="00FC3FDF">
      <w:pPr>
        <w:autoSpaceDE w:val="0"/>
        <w:autoSpaceDN w:val="0"/>
        <w:adjustRightInd w:val="0"/>
        <w:spacing w:after="0" w:line="240" w:lineRule="auto"/>
      </w:pPr>
    </w:p>
    <w:p w:rsidR="00FC3FDF" w:rsidRPr="007B1B5A" w:rsidRDefault="00FC3FDF" w:rsidP="00FC3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F</w:t>
      </w:r>
      <w:r w:rsidRPr="007B1B5A">
        <w:rPr>
          <w:sz w:val="36"/>
          <w:szCs w:val="36"/>
        </w:rPr>
        <w:t xml:space="preserve">oreningens navn: </w:t>
      </w:r>
    </w:p>
    <w:p w:rsidR="00FC3FDF" w:rsidRPr="007B1B5A" w:rsidRDefault="00FC3FDF" w:rsidP="00FC3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Kontaktperson: </w:t>
      </w:r>
    </w:p>
    <w:p w:rsidR="00FC3FDF" w:rsidRPr="007B1B5A" w:rsidRDefault="00FC3FDF" w:rsidP="00FC3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 w:rsidRPr="007B1B5A">
        <w:rPr>
          <w:sz w:val="36"/>
          <w:szCs w:val="36"/>
        </w:rPr>
        <w:t>Adresse</w:t>
      </w:r>
      <w:r>
        <w:rPr>
          <w:sz w:val="36"/>
          <w:szCs w:val="36"/>
        </w:rPr>
        <w:t xml:space="preserve">: </w:t>
      </w:r>
    </w:p>
    <w:p w:rsidR="00FC3FDF" w:rsidRPr="007B1B5A" w:rsidRDefault="00FC3FDF" w:rsidP="00FC3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 w:rsidRPr="007B1B5A">
        <w:rPr>
          <w:sz w:val="36"/>
          <w:szCs w:val="36"/>
        </w:rPr>
        <w:t>Telefon</w:t>
      </w:r>
      <w:r>
        <w:rPr>
          <w:sz w:val="36"/>
          <w:szCs w:val="36"/>
        </w:rPr>
        <w:t>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(mobil)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           (arbeid)</w:t>
      </w:r>
    </w:p>
    <w:p w:rsidR="00FC3FDF" w:rsidRPr="007B1B5A" w:rsidRDefault="00FC3FDF" w:rsidP="00FC3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 w:rsidRPr="007B1B5A">
        <w:rPr>
          <w:sz w:val="36"/>
          <w:szCs w:val="36"/>
        </w:rPr>
        <w:t>E-post</w:t>
      </w:r>
      <w:r>
        <w:rPr>
          <w:sz w:val="36"/>
          <w:szCs w:val="36"/>
        </w:rPr>
        <w:t>:</w:t>
      </w:r>
    </w:p>
    <w:p w:rsidR="00FC3FDF" w:rsidRPr="007B1B5A" w:rsidRDefault="00FC3FDF" w:rsidP="00FC3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 w:rsidRPr="007B1B5A">
        <w:rPr>
          <w:sz w:val="36"/>
          <w:szCs w:val="36"/>
        </w:rPr>
        <w:t>Foreningens bank/postgiro:</w:t>
      </w:r>
    </w:p>
    <w:p w:rsidR="00FC3FDF" w:rsidRDefault="00FC3FDF" w:rsidP="00FC3FDF">
      <w:pP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2555E5" w:rsidRDefault="002555E5" w:rsidP="00FC3FDF">
      <w:pP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FC3FDF" w:rsidRDefault="00FC3FDF" w:rsidP="00FC3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Antall medlemmer i foreningen totalt:</w:t>
      </w:r>
    </w:p>
    <w:p w:rsidR="00FC3FDF" w:rsidRDefault="00FC3FDF" w:rsidP="00FC3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Antall medlemmer under 20 år: </w:t>
      </w:r>
    </w:p>
    <w:p w:rsidR="002555E5" w:rsidRDefault="002555E5" w:rsidP="00FC3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Formål for foreningen: </w:t>
      </w:r>
    </w:p>
    <w:p w:rsidR="002555E5" w:rsidRDefault="002555E5" w:rsidP="00FC3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2555E5" w:rsidRDefault="002555E5" w:rsidP="00FC3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FC3FDF" w:rsidRDefault="00FC3FDF" w:rsidP="00FC3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Retnings</w:t>
      </w:r>
      <w:r w:rsidR="002555E5">
        <w:rPr>
          <w:sz w:val="36"/>
          <w:szCs w:val="36"/>
        </w:rPr>
        <w:t xml:space="preserve">linjer/vedtekter for foreningen er vedlagt: </w:t>
      </w:r>
    </w:p>
    <w:p w:rsidR="00FC3FDF" w:rsidRDefault="00FC3FDF" w:rsidP="00FC3FDF">
      <w:pP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2555E5" w:rsidRPr="007B1B5A" w:rsidRDefault="002555E5" w:rsidP="00FC3FDF">
      <w:pP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FC3FDF" w:rsidRDefault="00FC3FDF" w:rsidP="00FC3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Foreningen er tilknyttet/skal tilknyttes følgende lands-/fylkesorganisasjon</w:t>
      </w:r>
      <w:r w:rsidR="004B6DDD">
        <w:rPr>
          <w:sz w:val="36"/>
          <w:szCs w:val="36"/>
        </w:rPr>
        <w:t>:</w:t>
      </w:r>
      <w:bookmarkStart w:id="0" w:name="_GoBack"/>
      <w:bookmarkEnd w:id="0"/>
    </w:p>
    <w:p w:rsidR="00FC3FDF" w:rsidRDefault="00FC3FDF" w:rsidP="00FC3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FC3FDF" w:rsidRDefault="00FC3FDF" w:rsidP="00FC3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 w:rsidRPr="007B1B5A">
        <w:rPr>
          <w:sz w:val="36"/>
          <w:szCs w:val="36"/>
        </w:rPr>
        <w:tab/>
      </w:r>
    </w:p>
    <w:p w:rsidR="00FC3FDF" w:rsidRDefault="00FC3FDF" w:rsidP="00FC3FDF">
      <w:pPr>
        <w:autoSpaceDE w:val="0"/>
        <w:autoSpaceDN w:val="0"/>
        <w:adjustRightInd w:val="0"/>
        <w:spacing w:after="0" w:line="240" w:lineRule="auto"/>
        <w:ind w:left="1416" w:firstLine="708"/>
        <w:rPr>
          <w:sz w:val="48"/>
          <w:szCs w:val="48"/>
        </w:rPr>
      </w:pPr>
    </w:p>
    <w:p w:rsidR="00FC3FDF" w:rsidRDefault="00FC3FDF" w:rsidP="00FC3FDF">
      <w:pPr>
        <w:autoSpaceDE w:val="0"/>
        <w:autoSpaceDN w:val="0"/>
        <w:adjustRightInd w:val="0"/>
        <w:spacing w:after="0" w:line="240" w:lineRule="auto"/>
        <w:ind w:left="1416" w:firstLine="708"/>
        <w:rPr>
          <w:sz w:val="48"/>
          <w:szCs w:val="48"/>
        </w:rPr>
      </w:pPr>
    </w:p>
    <w:p w:rsidR="002555E5" w:rsidRDefault="002555E5" w:rsidP="00FC3FDF">
      <w:pPr>
        <w:autoSpaceDE w:val="0"/>
        <w:autoSpaceDN w:val="0"/>
        <w:adjustRightInd w:val="0"/>
        <w:spacing w:after="0" w:line="240" w:lineRule="auto"/>
        <w:ind w:left="1416" w:firstLine="708"/>
        <w:rPr>
          <w:sz w:val="48"/>
          <w:szCs w:val="48"/>
        </w:rPr>
      </w:pPr>
    </w:p>
    <w:p w:rsidR="00FC3FDF" w:rsidRDefault="00FC3FDF" w:rsidP="00FC3FDF">
      <w:pPr>
        <w:autoSpaceDE w:val="0"/>
        <w:autoSpaceDN w:val="0"/>
        <w:adjustRightInd w:val="0"/>
        <w:spacing w:after="0" w:line="240" w:lineRule="auto"/>
        <w:ind w:left="1416" w:firstLine="708"/>
        <w:rPr>
          <w:sz w:val="36"/>
          <w:szCs w:val="36"/>
        </w:rPr>
      </w:pPr>
      <w:r>
        <w:rPr>
          <w:sz w:val="48"/>
          <w:szCs w:val="48"/>
        </w:rPr>
        <w:t>BUDSJETT</w:t>
      </w:r>
    </w:p>
    <w:p w:rsidR="00FC3FDF" w:rsidRDefault="00FC3FDF" w:rsidP="00FC3FDF">
      <w:pP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>
        <w:rPr>
          <w:noProof/>
          <w:sz w:val="40"/>
          <w:szCs w:val="40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15E4B" wp14:editId="48DB3571">
                <wp:simplePos x="0" y="0"/>
                <wp:positionH relativeFrom="column">
                  <wp:posOffset>2910205</wp:posOffset>
                </wp:positionH>
                <wp:positionV relativeFrom="paragraph">
                  <wp:posOffset>249555</wp:posOffset>
                </wp:positionV>
                <wp:extent cx="19050" cy="2257425"/>
                <wp:effectExtent l="0" t="0" r="19050" b="28575"/>
                <wp:wrapNone/>
                <wp:docPr id="8" name="Rett linj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257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tt linje 8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9.15pt,19.65pt" to="230.65pt,1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JAs0gEAAJIDAAAOAAAAZHJzL2Uyb0RvYy54bWysU9uO0zAQfUfiHyy/06TRFtqo6UpsVV64&#10;VAv7AVPHSYx8k8c07d8zdkJZ2DfEizPX4znHk+39xWh2lgGVsw1fLkrOpBWuVbZv+NO3w5s1ZxjB&#10;tqCdlQ2/SuT3u9evtqOvZeUGp1sZGIFYrEff8CFGXxcFikEawIXz0lKyc8FAJDf0RRtgJHSji6os&#10;3xajC60PTkhEiu6nJN9l/K6TIn7pOpSR6YbTbDGfIZ+ndBa7LdR9AD8oMY8B/zCFAWXp0hvUHiKw&#10;H0G9gDJKBIeuiwvhTOG6TgmZORCbZfkXm68DeJm5kDjobzLh/4MVn8/HwFTbcHooC4ae6FFGkkvZ&#10;75Ktkz6jx5rKHuwxzB76Y0hkL10w6Us02CVrer1pKi+RCQouN+WKhBeUqarVu7tqlTCL380+YPwg&#10;nWHJaDhdnChDDeePGKfSXyUpbN1BaU1xqLVlY8M3K4JkAmh5Og2RTOOJDtqeM9A9baWIISOi06pN&#10;3akZQ3960IGdgTbj7rBevt9PRQO0copuVmU5bwhC/OTaKbwkQlOcWMwwmdEf+GnmPeAw9eTUTFzb&#10;dL/MyzlTTBJPoibr5Npr1rpIHj18Rp+XNG3Wc5/s57/S7icAAAD//wMAUEsDBBQABgAIAAAAIQDH&#10;zFpG4AAAAAoBAAAPAAAAZHJzL2Rvd25yZXYueG1sTI9PT8JAEMXvJn6HzZh4ky1SoNZuiZJAvJAo&#10;EM5Ld2yr3dmmu0Dtp3c46Wn+vbz3m2zR20acsfO1IwXjUQQCqXCmplLBfrd6SED4oMnoxhEq+EEP&#10;i/z2JtOpcRf6wPM2lIJNyKdaQRVCm0rpiwqt9iPXIvHt03VWBx67UppOX9jcNvIximbS6po4odIt&#10;Lissvrcnq2AwyfL9rVoPm9fDfJiWfrdaH76Uur/rX55BBOzDnxiu+IwOOTMd3YmMF42CeJpMWKpg&#10;8sSVBfFszM3xuogTkHkm/7+Q/wIAAP//AwBQSwECLQAUAAYACAAAACEAtoM4kv4AAADhAQAAEwAA&#10;AAAAAAAAAAAAAAAAAAAAW0NvbnRlbnRfVHlwZXNdLnhtbFBLAQItABQABgAIAAAAIQA4/SH/1gAA&#10;AJQBAAALAAAAAAAAAAAAAAAAAC8BAABfcmVscy8ucmVsc1BLAQItABQABgAIAAAAIQDtQJAs0gEA&#10;AJIDAAAOAAAAAAAAAAAAAAAAAC4CAABkcnMvZTJvRG9jLnhtbFBLAQItABQABgAIAAAAIQDHzFpG&#10;4AAAAAoBAAAPAAAAAAAAAAAAAAAAACwEAABkcnMvZG93bnJldi54bWxQSwUGAAAAAAQABADzAAAA&#10;OQUAAAAA&#10;" strokecolor="#4a7ebb"/>
            </w:pict>
          </mc:Fallback>
        </mc:AlternateContent>
      </w:r>
      <w:r w:rsidRPr="00077973"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</w:p>
    <w:p w:rsidR="00FC3FDF" w:rsidRPr="00DE6AB9" w:rsidRDefault="004B6DDD" w:rsidP="00FC3FD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Utgifter</w:t>
      </w:r>
      <w:r>
        <w:rPr>
          <w:sz w:val="40"/>
          <w:szCs w:val="40"/>
        </w:rPr>
        <w:tab/>
      </w:r>
      <w:r w:rsidR="00FC3FDF" w:rsidRPr="00DE6AB9">
        <w:rPr>
          <w:sz w:val="40"/>
          <w:szCs w:val="40"/>
        </w:rPr>
        <w:tab/>
      </w:r>
      <w:r w:rsidR="00FC3FDF" w:rsidRPr="00DE6AB9">
        <w:rPr>
          <w:sz w:val="40"/>
          <w:szCs w:val="40"/>
        </w:rPr>
        <w:tab/>
      </w:r>
      <w:r w:rsidR="00FC3FDF" w:rsidRPr="00DE6AB9">
        <w:rPr>
          <w:sz w:val="40"/>
          <w:szCs w:val="40"/>
        </w:rPr>
        <w:tab/>
      </w:r>
      <w:r w:rsidR="00FC3FDF" w:rsidRPr="00DE6AB9">
        <w:rPr>
          <w:sz w:val="40"/>
          <w:szCs w:val="40"/>
        </w:rPr>
        <w:tab/>
      </w:r>
      <w:r w:rsidR="00FC3FDF">
        <w:rPr>
          <w:sz w:val="40"/>
          <w:szCs w:val="40"/>
        </w:rPr>
        <w:t xml:space="preserve">      </w:t>
      </w:r>
      <w:r w:rsidR="00FC3FDF">
        <w:rPr>
          <w:sz w:val="40"/>
          <w:szCs w:val="40"/>
        </w:rPr>
        <w:tab/>
      </w:r>
      <w:r w:rsidR="00FC3FDF" w:rsidRPr="00DE6AB9">
        <w:rPr>
          <w:sz w:val="40"/>
          <w:szCs w:val="40"/>
        </w:rPr>
        <w:t>Inntekter</w:t>
      </w:r>
    </w:p>
    <w:p w:rsidR="00FC3FDF" w:rsidRPr="00DE6AB9" w:rsidRDefault="00FC3FDF" w:rsidP="00FC3FD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Administrasjon:    </w:t>
      </w:r>
      <w:r w:rsidRPr="00DE6AB9">
        <w:rPr>
          <w:sz w:val="28"/>
          <w:szCs w:val="28"/>
        </w:rPr>
        <w:tab/>
      </w:r>
      <w:r w:rsidRPr="00DE6AB9">
        <w:rPr>
          <w:sz w:val="28"/>
          <w:szCs w:val="28"/>
        </w:rPr>
        <w:tab/>
      </w:r>
      <w:r w:rsidRPr="00DE6AB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E6AB9">
        <w:rPr>
          <w:sz w:val="28"/>
          <w:szCs w:val="28"/>
        </w:rPr>
        <w:tab/>
      </w:r>
      <w:r>
        <w:rPr>
          <w:sz w:val="28"/>
          <w:szCs w:val="28"/>
        </w:rPr>
        <w:t>Medlemskontingent:</w:t>
      </w:r>
    </w:p>
    <w:p w:rsidR="00FC3FDF" w:rsidRPr="00DE6AB9" w:rsidRDefault="00FC3FDF" w:rsidP="00FC3FD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Leie av lokale:</w:t>
      </w:r>
      <w:r w:rsidRPr="00DE6AB9">
        <w:rPr>
          <w:sz w:val="28"/>
          <w:szCs w:val="28"/>
        </w:rPr>
        <w:tab/>
      </w:r>
      <w:r w:rsidRPr="00DE6AB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Gaver/tilskudd fra andre: </w:t>
      </w:r>
    </w:p>
    <w:p w:rsidR="00FC3FDF" w:rsidRDefault="00FC3FDF" w:rsidP="00FC3FD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Innkjøp av </w:t>
      </w:r>
      <w:proofErr w:type="gramStart"/>
      <w:r>
        <w:rPr>
          <w:sz w:val="28"/>
          <w:szCs w:val="28"/>
        </w:rPr>
        <w:t>oppstartingsutstyr:                        Lotteri</w:t>
      </w:r>
      <w:proofErr w:type="gramEnd"/>
      <w:r>
        <w:rPr>
          <w:sz w:val="28"/>
          <w:szCs w:val="28"/>
        </w:rPr>
        <w:t xml:space="preserve">/loppemarked etc.:             </w:t>
      </w:r>
    </w:p>
    <w:p w:rsidR="00FC3FDF" w:rsidRDefault="00FC3FDF" w:rsidP="00FC3FD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Andre utgifter:</w:t>
      </w:r>
      <w:r>
        <w:rPr>
          <w:sz w:val="28"/>
          <w:szCs w:val="28"/>
        </w:rPr>
        <w:tab/>
      </w:r>
      <w:r w:rsidRPr="00DE6AB9">
        <w:rPr>
          <w:sz w:val="28"/>
          <w:szCs w:val="28"/>
        </w:rPr>
        <w:tab/>
      </w:r>
      <w:r w:rsidRPr="00DE6AB9">
        <w:rPr>
          <w:sz w:val="28"/>
          <w:szCs w:val="28"/>
        </w:rPr>
        <w:tab/>
      </w:r>
      <w:r w:rsidRPr="00DE6AB9">
        <w:rPr>
          <w:sz w:val="28"/>
          <w:szCs w:val="28"/>
        </w:rPr>
        <w:tab/>
      </w:r>
      <w:r>
        <w:rPr>
          <w:sz w:val="28"/>
          <w:szCs w:val="28"/>
        </w:rPr>
        <w:tab/>
        <w:t>Salgsinntekter:</w:t>
      </w:r>
    </w:p>
    <w:p w:rsidR="00FC3FDF" w:rsidRPr="00DE6AB9" w:rsidRDefault="00FC3FDF" w:rsidP="00FC3FD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Andre inntekter: </w:t>
      </w:r>
    </w:p>
    <w:p w:rsidR="00FC3FDF" w:rsidRDefault="00FC3FDF" w:rsidP="00FC3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ind w:right="-141"/>
        <w:rPr>
          <w:sz w:val="36"/>
          <w:szCs w:val="36"/>
        </w:rPr>
      </w:pPr>
      <w:r>
        <w:rPr>
          <w:sz w:val="36"/>
          <w:szCs w:val="36"/>
        </w:rPr>
        <w:t>Sum: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Sum:</w:t>
      </w:r>
    </w:p>
    <w:p w:rsidR="00FC3FDF" w:rsidRPr="00FC3FDF" w:rsidRDefault="00FC3FDF" w:rsidP="00FC3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1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</w:t>
      </w:r>
      <w:r w:rsidRPr="00FC3FDF">
        <w:rPr>
          <w:sz w:val="36"/>
          <w:szCs w:val="36"/>
        </w:rPr>
        <w:t xml:space="preserve">SØKNADSBELØP: </w:t>
      </w:r>
    </w:p>
    <w:p w:rsidR="00FC3FDF" w:rsidRDefault="00FC3FDF" w:rsidP="00FC3FDF">
      <w:pPr>
        <w:autoSpaceDE w:val="0"/>
        <w:autoSpaceDN w:val="0"/>
        <w:adjustRightInd w:val="0"/>
        <w:spacing w:after="0" w:line="240" w:lineRule="auto"/>
        <w:ind w:right="-141"/>
        <w:rPr>
          <w:sz w:val="32"/>
          <w:szCs w:val="32"/>
        </w:rPr>
      </w:pPr>
    </w:p>
    <w:p w:rsidR="00FC3FDF" w:rsidRDefault="00FC3FDF" w:rsidP="00FC3FDF">
      <w:pPr>
        <w:autoSpaceDE w:val="0"/>
        <w:autoSpaceDN w:val="0"/>
        <w:adjustRightInd w:val="0"/>
        <w:spacing w:after="0" w:line="240" w:lineRule="auto"/>
        <w:ind w:right="-141"/>
        <w:rPr>
          <w:sz w:val="28"/>
          <w:szCs w:val="28"/>
        </w:rPr>
      </w:pPr>
    </w:p>
    <w:p w:rsidR="00FC3FDF" w:rsidRPr="00077973" w:rsidRDefault="00FC3FDF" w:rsidP="00FC3FDF">
      <w:pPr>
        <w:autoSpaceDE w:val="0"/>
        <w:autoSpaceDN w:val="0"/>
        <w:adjustRightInd w:val="0"/>
        <w:spacing w:after="0" w:line="240" w:lineRule="auto"/>
        <w:ind w:right="-141"/>
        <w:rPr>
          <w:sz w:val="28"/>
          <w:szCs w:val="28"/>
        </w:rPr>
      </w:pPr>
      <w:r w:rsidRPr="00077973">
        <w:rPr>
          <w:sz w:val="28"/>
          <w:szCs w:val="28"/>
        </w:rPr>
        <w:t xml:space="preserve">Nyttige opplysninger: </w:t>
      </w:r>
    </w:p>
    <w:p w:rsidR="00FC3FDF" w:rsidRDefault="00FC3FDF" w:rsidP="00FC3FDF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41"/>
        <w:rPr>
          <w:sz w:val="28"/>
          <w:szCs w:val="28"/>
        </w:rPr>
      </w:pPr>
      <w:r>
        <w:rPr>
          <w:sz w:val="28"/>
          <w:szCs w:val="28"/>
        </w:rPr>
        <w:t xml:space="preserve">Fyll ut postene som passer for din forening. Bruk gjerne eget skjema dersom budsjettoppsettet ikke er brukbart for dere. </w:t>
      </w:r>
    </w:p>
    <w:p w:rsidR="002555E5" w:rsidRDefault="002555E5" w:rsidP="002555E5">
      <w:pPr>
        <w:pStyle w:val="Listeavsnitt"/>
        <w:autoSpaceDE w:val="0"/>
        <w:autoSpaceDN w:val="0"/>
        <w:adjustRightInd w:val="0"/>
        <w:spacing w:after="0" w:line="240" w:lineRule="auto"/>
        <w:ind w:right="-141"/>
        <w:rPr>
          <w:sz w:val="28"/>
          <w:szCs w:val="28"/>
        </w:rPr>
      </w:pPr>
    </w:p>
    <w:p w:rsidR="00FC3FDF" w:rsidRDefault="002555E5" w:rsidP="00FC3FDF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41"/>
        <w:rPr>
          <w:sz w:val="28"/>
          <w:szCs w:val="28"/>
        </w:rPr>
      </w:pPr>
      <w:r>
        <w:rPr>
          <w:sz w:val="28"/>
          <w:szCs w:val="28"/>
        </w:rPr>
        <w:t xml:space="preserve">Bestemmelse for hvem som har anledning til å søke tilskudd fra Vennesla kommune står fra begynnelsen i retningslinjer for tilskudd til kulturformål. </w:t>
      </w:r>
      <w:r w:rsidR="00FC3FDF" w:rsidRPr="00077973">
        <w:rPr>
          <w:sz w:val="28"/>
          <w:szCs w:val="28"/>
        </w:rPr>
        <w:t xml:space="preserve">Hvis modellen for finansieringsplan ikke passer til foreningens prosjekt eller investering, så legg ved eget ark om dette. </w:t>
      </w:r>
    </w:p>
    <w:p w:rsidR="002555E5" w:rsidRPr="002555E5" w:rsidRDefault="002555E5" w:rsidP="002555E5">
      <w:pPr>
        <w:pStyle w:val="Listeavsnitt"/>
        <w:rPr>
          <w:sz w:val="28"/>
          <w:szCs w:val="28"/>
        </w:rPr>
      </w:pPr>
    </w:p>
    <w:p w:rsidR="00FC3FDF" w:rsidRPr="00077973" w:rsidRDefault="00FC3FDF" w:rsidP="00FC3FDF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41"/>
        <w:rPr>
          <w:sz w:val="28"/>
          <w:szCs w:val="28"/>
        </w:rPr>
      </w:pPr>
      <w:r w:rsidRPr="00077973">
        <w:rPr>
          <w:sz w:val="28"/>
          <w:szCs w:val="28"/>
        </w:rPr>
        <w:t xml:space="preserve">Søknadsfristen er </w:t>
      </w:r>
      <w:r w:rsidR="002555E5">
        <w:rPr>
          <w:sz w:val="28"/>
          <w:szCs w:val="28"/>
        </w:rPr>
        <w:t xml:space="preserve">hele året. </w:t>
      </w:r>
    </w:p>
    <w:p w:rsidR="00FC3FDF" w:rsidRDefault="00FC3FDF" w:rsidP="00FC3FDF">
      <w:pPr>
        <w:autoSpaceDE w:val="0"/>
        <w:autoSpaceDN w:val="0"/>
        <w:adjustRightInd w:val="0"/>
        <w:spacing w:after="0" w:line="240" w:lineRule="auto"/>
        <w:ind w:right="-141"/>
        <w:rPr>
          <w:sz w:val="36"/>
          <w:szCs w:val="36"/>
        </w:rPr>
      </w:pPr>
    </w:p>
    <w:p w:rsidR="00FC3FDF" w:rsidRPr="00104FD6" w:rsidRDefault="00FC3FDF" w:rsidP="00FC3FDF">
      <w:pPr>
        <w:autoSpaceDE w:val="0"/>
        <w:autoSpaceDN w:val="0"/>
        <w:adjustRightInd w:val="0"/>
        <w:spacing w:after="0" w:line="240" w:lineRule="auto"/>
        <w:ind w:right="-141"/>
        <w:rPr>
          <w:i/>
          <w:sz w:val="36"/>
          <w:szCs w:val="36"/>
        </w:rPr>
      </w:pPr>
      <w:r w:rsidRPr="00104FD6">
        <w:rPr>
          <w:i/>
          <w:sz w:val="36"/>
          <w:szCs w:val="36"/>
        </w:rPr>
        <w:t xml:space="preserve">Søknad sendes: Vennesla kommune, </w:t>
      </w:r>
      <w:r w:rsidR="004B6DDD">
        <w:rPr>
          <w:i/>
          <w:sz w:val="36"/>
          <w:szCs w:val="36"/>
        </w:rPr>
        <w:t>E</w:t>
      </w:r>
      <w:r w:rsidRPr="00104FD6">
        <w:rPr>
          <w:i/>
          <w:sz w:val="36"/>
          <w:szCs w:val="36"/>
        </w:rPr>
        <w:t xml:space="preserve">nhet for kultur v/ Høgstøl, p.b. 25, 4701 Vennesla </w:t>
      </w:r>
      <w:r>
        <w:rPr>
          <w:i/>
          <w:sz w:val="36"/>
          <w:szCs w:val="36"/>
        </w:rPr>
        <w:t>eller på tlh@vennesla.kommune.no</w:t>
      </w:r>
    </w:p>
    <w:p w:rsidR="00FC3FDF" w:rsidRDefault="00FC3FDF" w:rsidP="00FC3FDF">
      <w:pPr>
        <w:autoSpaceDE w:val="0"/>
        <w:autoSpaceDN w:val="0"/>
        <w:adjustRightInd w:val="0"/>
        <w:spacing w:after="0" w:line="240" w:lineRule="auto"/>
        <w:ind w:right="-141"/>
        <w:rPr>
          <w:sz w:val="36"/>
          <w:szCs w:val="36"/>
        </w:rPr>
      </w:pPr>
    </w:p>
    <w:p w:rsidR="00FC3FDF" w:rsidRPr="00104FD6" w:rsidRDefault="00FC3FDF" w:rsidP="00FC3FDF">
      <w:pPr>
        <w:autoSpaceDE w:val="0"/>
        <w:autoSpaceDN w:val="0"/>
        <w:adjustRightInd w:val="0"/>
        <w:spacing w:after="0" w:line="240" w:lineRule="auto"/>
        <w:ind w:right="-141"/>
        <w:rPr>
          <w:sz w:val="32"/>
          <w:szCs w:val="32"/>
        </w:rPr>
      </w:pPr>
      <w:r w:rsidRPr="00104FD6">
        <w:rPr>
          <w:sz w:val="32"/>
          <w:szCs w:val="32"/>
        </w:rPr>
        <w:t xml:space="preserve">Undertegnede bekrefter at opplysningene i søknaden er korrekte: </w:t>
      </w:r>
    </w:p>
    <w:p w:rsidR="002555E5" w:rsidRDefault="00FC3FDF" w:rsidP="00FC3FDF">
      <w:pPr>
        <w:autoSpaceDE w:val="0"/>
        <w:autoSpaceDN w:val="0"/>
        <w:adjustRightInd w:val="0"/>
        <w:spacing w:after="0" w:line="240" w:lineRule="auto"/>
        <w:ind w:left="708" w:right="-141" w:firstLine="708"/>
        <w:rPr>
          <w:sz w:val="32"/>
          <w:szCs w:val="32"/>
        </w:rPr>
      </w:pPr>
      <w:r w:rsidRPr="00104FD6">
        <w:rPr>
          <w:sz w:val="32"/>
          <w:szCs w:val="32"/>
        </w:rPr>
        <w:t xml:space="preserve"> </w:t>
      </w:r>
    </w:p>
    <w:p w:rsidR="00FC3FDF" w:rsidRPr="00104FD6" w:rsidRDefault="00FC3FDF" w:rsidP="00FC3FDF">
      <w:pPr>
        <w:autoSpaceDE w:val="0"/>
        <w:autoSpaceDN w:val="0"/>
        <w:adjustRightInd w:val="0"/>
        <w:spacing w:after="0" w:line="240" w:lineRule="auto"/>
        <w:ind w:left="708" w:right="-141" w:firstLine="708"/>
        <w:rPr>
          <w:sz w:val="32"/>
          <w:szCs w:val="32"/>
        </w:rPr>
      </w:pPr>
      <w:r w:rsidRPr="00104FD6">
        <w:rPr>
          <w:sz w:val="32"/>
          <w:szCs w:val="32"/>
        </w:rPr>
        <w:t xml:space="preserve"> Vennesla, den ________________</w:t>
      </w:r>
    </w:p>
    <w:p w:rsidR="00FC3FDF" w:rsidRDefault="00FC3FDF" w:rsidP="00FC3FDF">
      <w:pPr>
        <w:autoSpaceDE w:val="0"/>
        <w:autoSpaceDN w:val="0"/>
        <w:adjustRightInd w:val="0"/>
        <w:spacing w:after="0" w:line="240" w:lineRule="auto"/>
        <w:ind w:right="-141"/>
        <w:rPr>
          <w:sz w:val="32"/>
          <w:szCs w:val="32"/>
        </w:rPr>
      </w:pPr>
    </w:p>
    <w:p w:rsidR="00FC3FDF" w:rsidRPr="00104FD6" w:rsidRDefault="00FC3FDF" w:rsidP="00FC3FDF">
      <w:pPr>
        <w:autoSpaceDE w:val="0"/>
        <w:autoSpaceDN w:val="0"/>
        <w:adjustRightInd w:val="0"/>
        <w:spacing w:after="0" w:line="240" w:lineRule="auto"/>
        <w:ind w:right="-141"/>
        <w:rPr>
          <w:sz w:val="32"/>
          <w:szCs w:val="32"/>
        </w:rPr>
      </w:pPr>
      <w:r w:rsidRPr="00104FD6">
        <w:rPr>
          <w:sz w:val="32"/>
          <w:szCs w:val="32"/>
        </w:rPr>
        <w:t>______________</w:t>
      </w:r>
      <w:proofErr w:type="gramStart"/>
      <w:r w:rsidRPr="00104FD6">
        <w:rPr>
          <w:sz w:val="32"/>
          <w:szCs w:val="32"/>
        </w:rPr>
        <w:t>_                                 _</w:t>
      </w:r>
      <w:proofErr w:type="gramEnd"/>
      <w:r w:rsidRPr="00104FD6">
        <w:rPr>
          <w:sz w:val="32"/>
          <w:szCs w:val="32"/>
        </w:rPr>
        <w:t>__________________</w:t>
      </w:r>
    </w:p>
    <w:p w:rsidR="00FC3FDF" w:rsidRPr="00104FD6" w:rsidRDefault="00FC3FDF" w:rsidP="00FC3FDF">
      <w:pPr>
        <w:autoSpaceDE w:val="0"/>
        <w:autoSpaceDN w:val="0"/>
        <w:adjustRightInd w:val="0"/>
        <w:spacing w:after="0" w:line="240" w:lineRule="auto"/>
        <w:ind w:right="-141"/>
        <w:rPr>
          <w:sz w:val="32"/>
          <w:szCs w:val="32"/>
        </w:rPr>
      </w:pPr>
      <w:r w:rsidRPr="00104FD6">
        <w:rPr>
          <w:sz w:val="32"/>
          <w:szCs w:val="32"/>
        </w:rPr>
        <w:t>Leder/styremedlem</w:t>
      </w:r>
      <w:r w:rsidRPr="00104FD6">
        <w:rPr>
          <w:sz w:val="32"/>
          <w:szCs w:val="32"/>
        </w:rPr>
        <w:tab/>
      </w:r>
      <w:r w:rsidRPr="00104FD6">
        <w:rPr>
          <w:sz w:val="32"/>
          <w:szCs w:val="32"/>
        </w:rPr>
        <w:tab/>
      </w:r>
      <w:r w:rsidRPr="00104FD6">
        <w:rPr>
          <w:sz w:val="32"/>
          <w:szCs w:val="32"/>
        </w:rPr>
        <w:tab/>
      </w:r>
      <w:r w:rsidRPr="00104FD6">
        <w:rPr>
          <w:sz w:val="32"/>
          <w:szCs w:val="32"/>
        </w:rPr>
        <w:tab/>
        <w:t>Ansvarlig for søknaden</w:t>
      </w:r>
    </w:p>
    <w:p w:rsidR="00FC3FDF" w:rsidRDefault="00FC3FDF" w:rsidP="00FC3FDF"/>
    <w:p w:rsidR="00025BA4" w:rsidRDefault="00025BA4"/>
    <w:sectPr w:rsidR="00025BA4" w:rsidSect="00B63879">
      <w:footerReference w:type="default" r:id="rId9"/>
      <w:pgSz w:w="11906" w:h="16838"/>
      <w:pgMar w:top="851" w:right="849" w:bottom="1135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B6DDD">
      <w:pPr>
        <w:spacing w:after="0" w:line="240" w:lineRule="auto"/>
      </w:pPr>
      <w:r>
        <w:separator/>
      </w:r>
    </w:p>
  </w:endnote>
  <w:endnote w:type="continuationSeparator" w:id="0">
    <w:p w:rsidR="00000000" w:rsidRDefault="004B6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MDLPO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C8A" w:rsidRDefault="002555E5">
    <w:pPr>
      <w:pStyle w:val="Bunntekst"/>
    </w:pPr>
    <w:r>
      <w:t>_________________________________________________________________________________</w:t>
    </w:r>
    <w:r w:rsidR="004B6DDD">
      <w:t>_____</w:t>
    </w:r>
  </w:p>
  <w:p w:rsidR="00104FD6" w:rsidRDefault="002555E5">
    <w:pPr>
      <w:pStyle w:val="Bunntekst"/>
    </w:pPr>
    <w:r>
      <w:t xml:space="preserve">Vennesla kommune, </w:t>
    </w:r>
    <w:r w:rsidR="004B6DDD">
      <w:t>E</w:t>
    </w:r>
    <w:r>
      <w:t>nhet for kultur</w:t>
    </w:r>
    <w:r w:rsidR="004B6DDD">
      <w:t>,</w:t>
    </w:r>
    <w:r>
      <w:t xml:space="preserve"> </w:t>
    </w:r>
    <w:r w:rsidRPr="00644C8A">
      <w:t xml:space="preserve">har kontor i Kulturhuset. </w:t>
    </w:r>
    <w:r>
      <w:t>Når det gjelder kulturmidlene kan du ringe 982</w:t>
    </w:r>
    <w:r w:rsidR="004B6DDD">
      <w:t xml:space="preserve"> </w:t>
    </w:r>
    <w:r>
      <w:t>99</w:t>
    </w:r>
    <w:r w:rsidR="004B6DDD">
      <w:t xml:space="preserve"> </w:t>
    </w:r>
    <w:r>
      <w:t xml:space="preserve">858 eller maile på </w:t>
    </w:r>
    <w:hyperlink r:id="rId1" w:history="1">
      <w:r w:rsidRPr="00941619">
        <w:rPr>
          <w:rStyle w:val="Hyperkobling"/>
        </w:rPr>
        <w:t>tlh@vennesla.kommune.</w:t>
      </w:r>
      <w:proofErr w:type="gramStart"/>
      <w:r w:rsidRPr="00941619">
        <w:rPr>
          <w:rStyle w:val="Hyperkobling"/>
        </w:rPr>
        <w:t>no</w:t>
      </w:r>
    </w:hyperlink>
    <w:r>
      <w:t xml:space="preserve">  for</w:t>
    </w:r>
    <w:proofErr w:type="gramEnd"/>
    <w:r>
      <w:t xml:space="preserve"> å få hjelp.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B6DDD">
      <w:pPr>
        <w:spacing w:after="0" w:line="240" w:lineRule="auto"/>
      </w:pPr>
      <w:r>
        <w:separator/>
      </w:r>
    </w:p>
  </w:footnote>
  <w:footnote w:type="continuationSeparator" w:id="0">
    <w:p w:rsidR="00000000" w:rsidRDefault="004B6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B5AAD"/>
    <w:multiLevelType w:val="hybridMultilevel"/>
    <w:tmpl w:val="B5A62B0A"/>
    <w:lvl w:ilvl="0" w:tplc="7C54164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DF"/>
    <w:rsid w:val="00025BA4"/>
    <w:rsid w:val="002555E5"/>
    <w:rsid w:val="004B6DDD"/>
    <w:rsid w:val="00FC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FD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C3FD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C3FDF"/>
    <w:rPr>
      <w:color w:val="0000FF" w:themeColor="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FC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C3FDF"/>
  </w:style>
  <w:style w:type="paragraph" w:styleId="Topptekst">
    <w:name w:val="header"/>
    <w:basedOn w:val="Normal"/>
    <w:link w:val="TopptekstTegn"/>
    <w:uiPriority w:val="99"/>
    <w:unhideWhenUsed/>
    <w:rsid w:val="004B6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B6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FD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C3FD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C3FDF"/>
    <w:rPr>
      <w:color w:val="0000FF" w:themeColor="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FC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C3FDF"/>
  </w:style>
  <w:style w:type="paragraph" w:styleId="Topptekst">
    <w:name w:val="header"/>
    <w:basedOn w:val="Normal"/>
    <w:link w:val="TopptekstTegn"/>
    <w:uiPriority w:val="99"/>
    <w:unhideWhenUsed/>
    <w:rsid w:val="004B6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B6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lh@vennesla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91439F8D.dotm</Template>
  <TotalTime>0</TotalTime>
  <Pages>2</Pages>
  <Words>261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Vennesla kommune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Høgstøl, Tove Linda</dc:creator>
  <cp:lastModifiedBy>Høgstøl, Tove Linda</cp:lastModifiedBy>
  <cp:revision>2</cp:revision>
  <dcterms:created xsi:type="dcterms:W3CDTF">2013-03-05T11:01:00Z</dcterms:created>
  <dcterms:modified xsi:type="dcterms:W3CDTF">2013-03-05T11:01:00Z</dcterms:modified>
</cp:coreProperties>
</file>